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555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0"/>
        <w:gridCol w:w="1880"/>
        <w:gridCol w:w="1880"/>
        <w:gridCol w:w="1881"/>
        <w:gridCol w:w="1881"/>
      </w:tblGrid>
      <w:tr w:rsidR="00A30A4C" w:rsidRPr="007B5C0E">
        <w:trPr>
          <w:trHeight w:val="712"/>
        </w:trPr>
        <w:tc>
          <w:tcPr>
            <w:tcW w:w="1880" w:type="dxa"/>
          </w:tcPr>
          <w:p w:rsidR="00A30A4C" w:rsidRPr="007B5C0E" w:rsidRDefault="00A30A4C" w:rsidP="007B5C0E">
            <w:pPr>
              <w:spacing w:after="0" w:line="240" w:lineRule="auto"/>
              <w:rPr>
                <w:b/>
                <w:bCs/>
              </w:rPr>
            </w:pPr>
            <w:r w:rsidRPr="007B5C0E">
              <w:rPr>
                <w:b/>
                <w:bCs/>
              </w:rPr>
              <w:t>Nom</w:t>
            </w:r>
          </w:p>
        </w:tc>
        <w:tc>
          <w:tcPr>
            <w:tcW w:w="1880" w:type="dxa"/>
          </w:tcPr>
          <w:p w:rsidR="00A30A4C" w:rsidRPr="007B5C0E" w:rsidRDefault="00A30A4C" w:rsidP="007B5C0E">
            <w:pPr>
              <w:spacing w:after="0" w:line="240" w:lineRule="auto"/>
              <w:rPr>
                <w:b/>
                <w:bCs/>
              </w:rPr>
            </w:pPr>
            <w:r w:rsidRPr="007B5C0E">
              <w:rPr>
                <w:b/>
                <w:bCs/>
              </w:rPr>
              <w:t>Prénom</w:t>
            </w:r>
          </w:p>
        </w:tc>
        <w:tc>
          <w:tcPr>
            <w:tcW w:w="1880" w:type="dxa"/>
          </w:tcPr>
          <w:p w:rsidR="00A30A4C" w:rsidRPr="007B5C0E" w:rsidRDefault="00A30A4C" w:rsidP="007B5C0E">
            <w:pPr>
              <w:spacing w:after="0" w:line="240" w:lineRule="auto"/>
              <w:rPr>
                <w:b/>
                <w:bCs/>
              </w:rPr>
            </w:pPr>
            <w:r w:rsidRPr="007B5C0E">
              <w:rPr>
                <w:b/>
                <w:bCs/>
              </w:rPr>
              <w:t>Club</w:t>
            </w:r>
          </w:p>
        </w:tc>
        <w:tc>
          <w:tcPr>
            <w:tcW w:w="1881" w:type="dxa"/>
          </w:tcPr>
          <w:p w:rsidR="00A30A4C" w:rsidRPr="007B5C0E" w:rsidRDefault="00A30A4C" w:rsidP="007B5C0E">
            <w:pPr>
              <w:spacing w:after="0" w:line="240" w:lineRule="auto"/>
              <w:rPr>
                <w:b/>
                <w:bCs/>
              </w:rPr>
            </w:pPr>
            <w:r w:rsidRPr="007B5C0E">
              <w:rPr>
                <w:b/>
                <w:bCs/>
              </w:rPr>
              <w:t>Paiement 15€ Espèce</w:t>
            </w:r>
          </w:p>
        </w:tc>
        <w:tc>
          <w:tcPr>
            <w:tcW w:w="1881" w:type="dxa"/>
          </w:tcPr>
          <w:p w:rsidR="00A30A4C" w:rsidRPr="007B5C0E" w:rsidRDefault="00A30A4C" w:rsidP="007B5C0E">
            <w:pPr>
              <w:spacing w:after="0" w:line="240" w:lineRule="auto"/>
              <w:rPr>
                <w:b/>
                <w:bCs/>
              </w:rPr>
            </w:pPr>
            <w:r w:rsidRPr="007B5C0E">
              <w:rPr>
                <w:b/>
                <w:bCs/>
              </w:rPr>
              <w:t>Chèque</w:t>
            </w:r>
          </w:p>
        </w:tc>
      </w:tr>
      <w:tr w:rsidR="00A30A4C" w:rsidRPr="007B5C0E">
        <w:trPr>
          <w:trHeight w:val="697"/>
        </w:trPr>
        <w:tc>
          <w:tcPr>
            <w:tcW w:w="1880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  <w:tc>
          <w:tcPr>
            <w:tcW w:w="1880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  <w:tc>
          <w:tcPr>
            <w:tcW w:w="1880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  <w:tc>
          <w:tcPr>
            <w:tcW w:w="1881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  <w:tc>
          <w:tcPr>
            <w:tcW w:w="1881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</w:tr>
      <w:tr w:rsidR="00A30A4C" w:rsidRPr="007B5C0E">
        <w:trPr>
          <w:trHeight w:val="725"/>
        </w:trPr>
        <w:tc>
          <w:tcPr>
            <w:tcW w:w="1880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  <w:tc>
          <w:tcPr>
            <w:tcW w:w="1880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  <w:tc>
          <w:tcPr>
            <w:tcW w:w="1880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  <w:tc>
          <w:tcPr>
            <w:tcW w:w="1881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  <w:tc>
          <w:tcPr>
            <w:tcW w:w="1881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</w:tr>
      <w:tr w:rsidR="00A30A4C" w:rsidRPr="007B5C0E">
        <w:trPr>
          <w:trHeight w:val="717"/>
        </w:trPr>
        <w:tc>
          <w:tcPr>
            <w:tcW w:w="1880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  <w:tc>
          <w:tcPr>
            <w:tcW w:w="1880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  <w:tc>
          <w:tcPr>
            <w:tcW w:w="1880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  <w:tc>
          <w:tcPr>
            <w:tcW w:w="1881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  <w:tc>
          <w:tcPr>
            <w:tcW w:w="1881" w:type="dxa"/>
          </w:tcPr>
          <w:p w:rsidR="00A30A4C" w:rsidRPr="007B5C0E" w:rsidRDefault="00A30A4C" w:rsidP="007B5C0E">
            <w:pPr>
              <w:spacing w:after="0" w:line="240" w:lineRule="auto"/>
            </w:pPr>
            <w:r w:rsidRPr="007B5C0E">
              <w:t xml:space="preserve"> </w:t>
            </w:r>
          </w:p>
        </w:tc>
      </w:tr>
      <w:tr w:rsidR="00A30A4C" w:rsidRPr="007B5C0E">
        <w:trPr>
          <w:trHeight w:val="709"/>
        </w:trPr>
        <w:tc>
          <w:tcPr>
            <w:tcW w:w="1880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  <w:tc>
          <w:tcPr>
            <w:tcW w:w="1880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  <w:tc>
          <w:tcPr>
            <w:tcW w:w="1880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  <w:tc>
          <w:tcPr>
            <w:tcW w:w="1881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  <w:tc>
          <w:tcPr>
            <w:tcW w:w="1881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</w:tr>
      <w:tr w:rsidR="00A30A4C" w:rsidRPr="007B5C0E">
        <w:trPr>
          <w:trHeight w:val="720"/>
        </w:trPr>
        <w:tc>
          <w:tcPr>
            <w:tcW w:w="1880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  <w:tc>
          <w:tcPr>
            <w:tcW w:w="1880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  <w:tc>
          <w:tcPr>
            <w:tcW w:w="1880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  <w:tc>
          <w:tcPr>
            <w:tcW w:w="1881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  <w:tc>
          <w:tcPr>
            <w:tcW w:w="1881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</w:tr>
      <w:tr w:rsidR="00A30A4C" w:rsidRPr="007B5C0E">
        <w:trPr>
          <w:trHeight w:val="695"/>
        </w:trPr>
        <w:tc>
          <w:tcPr>
            <w:tcW w:w="1880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  <w:tc>
          <w:tcPr>
            <w:tcW w:w="1880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  <w:tc>
          <w:tcPr>
            <w:tcW w:w="1880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  <w:tc>
          <w:tcPr>
            <w:tcW w:w="1881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  <w:tc>
          <w:tcPr>
            <w:tcW w:w="1881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</w:tr>
      <w:tr w:rsidR="00A30A4C" w:rsidRPr="007B5C0E">
        <w:trPr>
          <w:trHeight w:val="721"/>
        </w:trPr>
        <w:tc>
          <w:tcPr>
            <w:tcW w:w="1880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  <w:tc>
          <w:tcPr>
            <w:tcW w:w="1880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  <w:tc>
          <w:tcPr>
            <w:tcW w:w="1880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  <w:tc>
          <w:tcPr>
            <w:tcW w:w="1881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  <w:tc>
          <w:tcPr>
            <w:tcW w:w="1881" w:type="dxa"/>
          </w:tcPr>
          <w:p w:rsidR="00A30A4C" w:rsidRPr="007B5C0E" w:rsidRDefault="00A30A4C" w:rsidP="007B5C0E">
            <w:pPr>
              <w:spacing w:after="0" w:line="240" w:lineRule="auto"/>
            </w:pPr>
          </w:p>
        </w:tc>
      </w:tr>
    </w:tbl>
    <w:p w:rsidR="00A30A4C" w:rsidRPr="001837BE" w:rsidRDefault="00A30A4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Entrainement  Frédéric DAMBACH le 01/12/2017</w:t>
      </w:r>
      <w:bookmarkStart w:id="0" w:name="_GoBack"/>
      <w:bookmarkEnd w:id="0"/>
    </w:p>
    <w:p w:rsidR="00A30A4C" w:rsidRDefault="00A30A4C">
      <w:pPr>
        <w:rPr>
          <w:b/>
          <w:bCs/>
          <w:sz w:val="32"/>
          <w:szCs w:val="32"/>
        </w:rPr>
      </w:pPr>
    </w:p>
    <w:p w:rsidR="00A30A4C" w:rsidRDefault="00A30A4C">
      <w:pPr>
        <w:rPr>
          <w:b/>
          <w:bCs/>
          <w:sz w:val="32"/>
          <w:szCs w:val="32"/>
        </w:rPr>
      </w:pPr>
      <w:r w:rsidRPr="005036D9">
        <w:rPr>
          <w:b/>
          <w:bCs/>
          <w:sz w:val="32"/>
          <w:szCs w:val="32"/>
        </w:rPr>
        <w:t xml:space="preserve">Fiche  d’inscription au cours de Fred DAMBACH le Vendredi </w:t>
      </w:r>
      <w:r>
        <w:rPr>
          <w:b/>
          <w:bCs/>
          <w:sz w:val="32"/>
          <w:szCs w:val="32"/>
        </w:rPr>
        <w:t>01 décembre 2017de</w:t>
      </w:r>
      <w:r w:rsidRPr="005036D9">
        <w:rPr>
          <w:b/>
          <w:bCs/>
          <w:sz w:val="32"/>
          <w:szCs w:val="32"/>
        </w:rPr>
        <w:t xml:space="preserve"> 20 heures</w:t>
      </w:r>
      <w:r>
        <w:rPr>
          <w:b/>
          <w:bCs/>
          <w:sz w:val="32"/>
          <w:szCs w:val="32"/>
        </w:rPr>
        <w:t xml:space="preserve"> à 22 heures au Judo Club de CHALINDREY</w:t>
      </w:r>
    </w:p>
    <w:p w:rsidR="00A30A4C" w:rsidRPr="005036D9" w:rsidRDefault="00A30A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Merci pour le retour de la fiche avec les paiements pour le 18/11/17 afin d’organiser la réception de fin de cours .La qualité d’expert de Frédéric suppose un nombre minimal de participants supérieur à 20 sous peine d’annulation.Merci.</w:t>
      </w:r>
    </w:p>
    <w:sectPr w:rsidR="00A30A4C" w:rsidRPr="005036D9" w:rsidSect="009C1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6D9"/>
    <w:rsid w:val="00022CD6"/>
    <w:rsid w:val="00154E50"/>
    <w:rsid w:val="001837BE"/>
    <w:rsid w:val="005036D9"/>
    <w:rsid w:val="00711D13"/>
    <w:rsid w:val="007511D5"/>
    <w:rsid w:val="00766E61"/>
    <w:rsid w:val="007B5C0E"/>
    <w:rsid w:val="009A2ADF"/>
    <w:rsid w:val="009C119A"/>
    <w:rsid w:val="00A30A4C"/>
    <w:rsid w:val="00D332CC"/>
    <w:rsid w:val="00EF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19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36D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76</Words>
  <Characters>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subject/>
  <dc:creator>THOMAS</dc:creator>
  <cp:keywords/>
  <dc:description/>
  <cp:lastModifiedBy>damien.petitjea</cp:lastModifiedBy>
  <cp:revision>2</cp:revision>
  <dcterms:created xsi:type="dcterms:W3CDTF">2017-10-26T19:49:00Z</dcterms:created>
  <dcterms:modified xsi:type="dcterms:W3CDTF">2017-10-26T19:49:00Z</dcterms:modified>
</cp:coreProperties>
</file>